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7E64D" w14:textId="478939BF" w:rsidR="008A5008" w:rsidRPr="00693B39" w:rsidRDefault="00717C47" w:rsidP="008A5008">
      <w:pPr>
        <w:jc w:val="center"/>
        <w:rPr>
          <w:b/>
          <w:u w:val="single"/>
        </w:rPr>
      </w:pPr>
      <w:r>
        <w:rPr>
          <w:b/>
          <w:u w:val="single"/>
        </w:rPr>
        <w:t>Internship</w:t>
      </w:r>
      <w:r w:rsidR="008A5008" w:rsidRPr="00693B39">
        <w:rPr>
          <w:b/>
          <w:u w:val="single"/>
        </w:rPr>
        <w:t xml:space="preserve"> Spotlight Questionnaire</w:t>
      </w:r>
    </w:p>
    <w:p w14:paraId="412AFFD3" w14:textId="77777777" w:rsidR="008A5008" w:rsidRDefault="008A5008" w:rsidP="008A5008">
      <w:r>
        <w:t>Name:</w:t>
      </w:r>
    </w:p>
    <w:p w14:paraId="29A5120D" w14:textId="3DFBAF31" w:rsidR="008A5008" w:rsidRDefault="008A5008" w:rsidP="008A5008">
      <w:r>
        <w:t>Year</w:t>
      </w:r>
      <w:r w:rsidR="00717C47">
        <w:t>:</w:t>
      </w:r>
    </w:p>
    <w:p w14:paraId="3CB252BE" w14:textId="44744163" w:rsidR="008A5008" w:rsidRDefault="008A5008" w:rsidP="008A5008">
      <w:r>
        <w:t>Major:</w:t>
      </w:r>
    </w:p>
    <w:p w14:paraId="3AFD40BE" w14:textId="20A98155" w:rsidR="0042622A" w:rsidRDefault="0042622A" w:rsidP="008A5008"/>
    <w:p w14:paraId="650C5697" w14:textId="290CF71E" w:rsidR="00CF105B" w:rsidRDefault="0042622A" w:rsidP="008A5008">
      <w:r>
        <w:t xml:space="preserve">What is your career goal? </w:t>
      </w:r>
    </w:p>
    <w:p w14:paraId="60838CBC" w14:textId="77777777" w:rsidR="0042622A" w:rsidRDefault="0042622A" w:rsidP="008A5008"/>
    <w:p w14:paraId="5B288A3C" w14:textId="603D41AA" w:rsidR="00CF105B" w:rsidRDefault="008A5008" w:rsidP="001A388B">
      <w:r>
        <w:t xml:space="preserve">Where </w:t>
      </w:r>
      <w:r w:rsidR="00717C47">
        <w:t xml:space="preserve">did you intern this summer? </w:t>
      </w:r>
    </w:p>
    <w:p w14:paraId="49C57212" w14:textId="77777777" w:rsidR="001A388B" w:rsidRDefault="001A388B" w:rsidP="001A388B"/>
    <w:p w14:paraId="36B60271" w14:textId="3D4C0759" w:rsidR="008A5008" w:rsidRDefault="001A388B" w:rsidP="008A5008">
      <w:r>
        <w:t>Job title/Job Responsibilities?</w:t>
      </w:r>
    </w:p>
    <w:p w14:paraId="28C2BC39" w14:textId="64A759AA" w:rsidR="00CF105B" w:rsidRDefault="00CF105B" w:rsidP="008A5008"/>
    <w:p w14:paraId="0327BE08" w14:textId="77777777" w:rsidR="00CF105B" w:rsidRDefault="00CF105B" w:rsidP="008A5008"/>
    <w:p w14:paraId="7AA12FA4" w14:textId="77777777" w:rsidR="00CF105B" w:rsidRDefault="00CF105B" w:rsidP="008A5008"/>
    <w:p w14:paraId="4F80EE2B" w14:textId="51BB96D8" w:rsidR="00CF105B" w:rsidRDefault="00CF105B" w:rsidP="00CF105B">
      <w:r>
        <w:t xml:space="preserve">How did you find this position? </w:t>
      </w:r>
    </w:p>
    <w:p w14:paraId="2496C8E4" w14:textId="77777777" w:rsidR="00CF105B" w:rsidRDefault="00CF105B" w:rsidP="00CF105B"/>
    <w:p w14:paraId="7F888416" w14:textId="02716328" w:rsidR="001A388B" w:rsidRDefault="001A388B" w:rsidP="008A5008"/>
    <w:p w14:paraId="52F5B4B2" w14:textId="3721EF3A" w:rsidR="00A92622" w:rsidRDefault="00A92622" w:rsidP="008A5008"/>
    <w:p w14:paraId="2BE35764" w14:textId="77777777" w:rsidR="00A92622" w:rsidRDefault="00A92622" w:rsidP="008A5008"/>
    <w:p w14:paraId="7363AEFB" w14:textId="09953459" w:rsidR="00A92622" w:rsidRDefault="00A92622" w:rsidP="00A92622">
      <w:r>
        <w:t xml:space="preserve">What advice would you give to students about </w:t>
      </w:r>
      <w:r>
        <w:t>obtaining</w:t>
      </w:r>
      <w:r>
        <w:t xml:space="preserve"> an internship?  </w:t>
      </w:r>
    </w:p>
    <w:p w14:paraId="17B3667E" w14:textId="77777777" w:rsidR="00E56455" w:rsidRDefault="00E56455" w:rsidP="008A5008"/>
    <w:p w14:paraId="2C6FB428" w14:textId="10CFE0C2" w:rsidR="00CF105B" w:rsidRDefault="00CF105B" w:rsidP="008A5008"/>
    <w:p w14:paraId="11EE24C2" w14:textId="7804D561" w:rsidR="00A92622" w:rsidRDefault="00A92622" w:rsidP="008A5008"/>
    <w:p w14:paraId="6C7ADF33" w14:textId="77777777" w:rsidR="00A92622" w:rsidRDefault="00A92622" w:rsidP="008A5008"/>
    <w:p w14:paraId="47FC2B27" w14:textId="2F406327" w:rsidR="00717C47" w:rsidRDefault="00717C47" w:rsidP="008A5008">
      <w:r>
        <w:t xml:space="preserve">What did you most enjoy about your internship? </w:t>
      </w:r>
    </w:p>
    <w:p w14:paraId="0E563228" w14:textId="1FCCC6D5" w:rsidR="00CF105B" w:rsidRDefault="00CF105B" w:rsidP="008A5008"/>
    <w:p w14:paraId="75E4DE03" w14:textId="3C05E08C" w:rsidR="00E56455" w:rsidRDefault="00E56455" w:rsidP="008A5008"/>
    <w:p w14:paraId="488426C3" w14:textId="77777777" w:rsidR="00A92622" w:rsidRDefault="00A92622" w:rsidP="008A5008"/>
    <w:p w14:paraId="3C9729DE" w14:textId="77777777" w:rsidR="00CF105B" w:rsidRDefault="00CF105B" w:rsidP="008A5008"/>
    <w:p w14:paraId="1F0EF285" w14:textId="29418F4B" w:rsidR="001A388B" w:rsidRDefault="0042622A" w:rsidP="001A388B">
      <w:r>
        <w:t>What did you lear</w:t>
      </w:r>
      <w:r w:rsidR="00CF105B">
        <w:t xml:space="preserve">n during your internship? </w:t>
      </w:r>
    </w:p>
    <w:p w14:paraId="1B7A934A" w14:textId="79DA0E97" w:rsidR="001A388B" w:rsidRDefault="001A388B" w:rsidP="008A5008"/>
    <w:p w14:paraId="3BE8EB66" w14:textId="77777777" w:rsidR="00291BAA" w:rsidRDefault="00291BAA" w:rsidP="008A5008">
      <w:bookmarkStart w:id="0" w:name="_GoBack"/>
      <w:bookmarkEnd w:id="0"/>
    </w:p>
    <w:p w14:paraId="2860ACAA" w14:textId="77777777" w:rsidR="00CF105B" w:rsidRDefault="00CF105B" w:rsidP="008A5008"/>
    <w:p w14:paraId="50FB7BB6" w14:textId="44D8D215" w:rsidR="00E56455" w:rsidRDefault="00291BAA" w:rsidP="008A5008">
      <w:r>
        <w:t xml:space="preserve">What is your best piece of advice for a student </w:t>
      </w:r>
      <w:proofErr w:type="gramStart"/>
      <w:r>
        <w:t>entering into</w:t>
      </w:r>
      <w:proofErr w:type="gramEnd"/>
      <w:r>
        <w:t xml:space="preserve"> their first internship? </w:t>
      </w:r>
    </w:p>
    <w:p w14:paraId="4D004AD1" w14:textId="1F430FF1" w:rsidR="00291BAA" w:rsidRDefault="00291BAA" w:rsidP="008A5008"/>
    <w:p w14:paraId="6AC7461F" w14:textId="77777777" w:rsidR="00291BAA" w:rsidRDefault="00291BAA" w:rsidP="008A5008"/>
    <w:p w14:paraId="6CA9DB37" w14:textId="4B4BBE1F" w:rsidR="00CF105B" w:rsidRDefault="00CF105B" w:rsidP="008A5008"/>
    <w:p w14:paraId="1E53D08C" w14:textId="5720940F" w:rsidR="00CF105B" w:rsidRDefault="00CF105B" w:rsidP="008A5008"/>
    <w:p w14:paraId="43872C7E" w14:textId="7939A7E2" w:rsidR="00A835C9" w:rsidRDefault="008A5008" w:rsidP="008A5008">
      <w:r>
        <w:t xml:space="preserve">Please include professional photo and company logo </w:t>
      </w:r>
      <w:r w:rsidR="00E44378">
        <w:t>to include in the newsletter if you choose</w:t>
      </w:r>
    </w:p>
    <w:p w14:paraId="33C2B896" w14:textId="77777777" w:rsidR="008A5008" w:rsidRDefault="008A5008" w:rsidP="008A5008"/>
    <w:p w14:paraId="50303206" w14:textId="77777777" w:rsidR="005745AA" w:rsidRPr="004716D2" w:rsidRDefault="008A5008" w:rsidP="000E630F">
      <w:pPr>
        <w:rPr>
          <w:b/>
        </w:rPr>
      </w:pPr>
      <w:r w:rsidRPr="00693B39">
        <w:rPr>
          <w:b/>
        </w:rPr>
        <w:t xml:space="preserve">THANK YOU FOR YOUR PARTICIPATION!!  Please contact </w:t>
      </w:r>
      <w:r w:rsidR="002C678B">
        <w:rPr>
          <w:b/>
        </w:rPr>
        <w:t>Hannah Landers</w:t>
      </w:r>
      <w:r w:rsidRPr="00693B39">
        <w:rPr>
          <w:b/>
        </w:rPr>
        <w:t xml:space="preserve"> with any questions </w:t>
      </w:r>
      <w:hyperlink r:id="rId7" w:history="1">
        <w:r w:rsidR="002829EA" w:rsidRPr="00480BE6">
          <w:rPr>
            <w:rStyle w:val="Hyperlink"/>
          </w:rPr>
          <w:t>hanrl15@vt.edu</w:t>
        </w:r>
      </w:hyperlink>
      <w:r w:rsidRPr="00693B39">
        <w:rPr>
          <w:b/>
        </w:rPr>
        <w:t xml:space="preserve"> </w:t>
      </w:r>
    </w:p>
    <w:sectPr w:rsidR="005745AA" w:rsidRPr="004716D2">
      <w:headerReference w:type="default" r:id="rId8"/>
      <w:footerReference w:type="default" r:id="rId9"/>
      <w:headerReference w:type="first" r:id="rId10"/>
      <w:pgSz w:w="12240" w:h="15840" w:code="1"/>
      <w:pgMar w:top="144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F9683" w14:textId="77777777" w:rsidR="004D672D" w:rsidRDefault="004D672D">
      <w:r>
        <w:separator/>
      </w:r>
    </w:p>
  </w:endnote>
  <w:endnote w:type="continuationSeparator" w:id="0">
    <w:p w14:paraId="33309551" w14:textId="77777777" w:rsidR="004D672D" w:rsidRDefault="004D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9ABC1" w14:textId="77777777" w:rsidR="00B513FC" w:rsidRDefault="00D9074E"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26E25510" wp14:editId="53E61B68">
              <wp:simplePos x="0" y="0"/>
              <wp:positionH relativeFrom="page">
                <wp:posOffset>969010</wp:posOffset>
              </wp:positionH>
              <wp:positionV relativeFrom="page">
                <wp:posOffset>9189720</wp:posOffset>
              </wp:positionV>
              <wp:extent cx="5829300" cy="342900"/>
              <wp:effectExtent l="0" t="0" r="2540" b="190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5740D6" w14:textId="77777777" w:rsidR="00B513FC" w:rsidRDefault="00B513FC">
                          <w:pPr>
                            <w:jc w:val="center"/>
                            <w:rPr>
                              <w:spacing w:val="60"/>
                              <w:sz w:val="14"/>
                            </w:rPr>
                          </w:pPr>
                          <w:r>
                            <w:rPr>
                              <w:spacing w:val="60"/>
                              <w:sz w:val="14"/>
                            </w:rPr>
                            <w:t>VIRGINIA POLYTECHNIC INSTITUTE AND STATE UNIVERSITY</w:t>
                          </w:r>
                        </w:p>
                        <w:p w14:paraId="4A5F3446" w14:textId="77777777" w:rsidR="00B513FC" w:rsidRDefault="00B513FC">
                          <w:pPr>
                            <w:spacing w:before="40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  <w:spacing w:val="20"/>
                              <w:sz w:val="14"/>
                            </w:rPr>
                            <w:t>An equal opportunity, affirmative action institution</w:t>
                          </w:r>
                        </w:p>
                        <w:p w14:paraId="41654CCD" w14:textId="77777777" w:rsidR="00B513FC" w:rsidRDefault="00B513F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2551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76.3pt;margin-top:723.6pt;width:459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+v5swIAALs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" filled="f" stroked="f">
              <v:textbox>
                <w:txbxContent>
                  <w:p w14:paraId="4C5740D6" w14:textId="77777777" w:rsidR="00B513FC" w:rsidRDefault="00B513FC">
                    <w:pPr>
                      <w:jc w:val="center"/>
                      <w:rPr>
                        <w:spacing w:val="60"/>
                        <w:sz w:val="14"/>
                      </w:rPr>
                    </w:pPr>
                    <w:r>
                      <w:rPr>
                        <w:spacing w:val="60"/>
                        <w:sz w:val="14"/>
                      </w:rPr>
                      <w:t>VIRGINIA POLYTECHNIC INSTITUTE AND STATE UNIVERSITY</w:t>
                    </w:r>
                  </w:p>
                  <w:p w14:paraId="4A5F3446" w14:textId="77777777" w:rsidR="00B513FC" w:rsidRDefault="00B513FC">
                    <w:pPr>
                      <w:spacing w:before="40"/>
                      <w:jc w:val="center"/>
                      <w:rPr>
                        <w:i/>
                      </w:rPr>
                    </w:pPr>
                    <w:r>
                      <w:rPr>
                        <w:i/>
                        <w:spacing w:val="20"/>
                        <w:sz w:val="14"/>
                      </w:rPr>
                      <w:t>An equal opportunity, affirmative action institution</w:t>
                    </w:r>
                  </w:p>
                  <w:p w14:paraId="41654CCD" w14:textId="77777777" w:rsidR="00B513FC" w:rsidRDefault="00B513FC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EA323" w14:textId="77777777" w:rsidR="004D672D" w:rsidRDefault="004D672D">
      <w:r>
        <w:separator/>
      </w:r>
    </w:p>
  </w:footnote>
  <w:footnote w:type="continuationSeparator" w:id="0">
    <w:p w14:paraId="72DE7848" w14:textId="77777777" w:rsidR="004D672D" w:rsidRDefault="004D6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4E389" w14:textId="77777777" w:rsidR="00B513FC" w:rsidRDefault="00D9074E"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1FDD6F2" wp14:editId="422BD6F5">
              <wp:simplePos x="0" y="0"/>
              <wp:positionH relativeFrom="page">
                <wp:posOffset>740410</wp:posOffset>
              </wp:positionH>
              <wp:positionV relativeFrom="page">
                <wp:posOffset>859790</wp:posOffset>
              </wp:positionV>
              <wp:extent cx="0" cy="8211185"/>
              <wp:effectExtent l="6985" t="12065" r="12065" b="6350"/>
              <wp:wrapNone/>
              <wp:docPr id="1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821118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FAE026" id="Line 14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3pt,67.7pt" to="58.3pt,7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" strokeweight=".3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DE14E" w14:textId="46A32EBA" w:rsidR="00B513FC" w:rsidRDefault="00013B59"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5EE8829" wp14:editId="644EAEDB">
              <wp:simplePos x="0" y="0"/>
              <wp:positionH relativeFrom="page">
                <wp:posOffset>400050</wp:posOffset>
              </wp:positionH>
              <wp:positionV relativeFrom="page">
                <wp:align>top</wp:align>
              </wp:positionV>
              <wp:extent cx="6560820" cy="1333500"/>
              <wp:effectExtent l="0" t="0" r="11430" b="19050"/>
              <wp:wrapSquare wrapText="bothSides"/>
              <wp:docPr id="7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60820" cy="1333500"/>
                      </a:xfrm>
                      <a:prstGeom prst="rect">
                        <a:avLst/>
                      </a:prstGeom>
                      <a:noFill/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9933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4CA7D8" id="Rectangle 25" o:spid="_x0000_s1026" style="position:absolute;margin-left:31.5pt;margin-top:0;width:516.6pt;height:1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" filled="f" fillcolor="#930" strokecolor="white" strokeweight="0">
              <w10:wrap type="square"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4896" behindDoc="1" locked="0" layoutInCell="1" allowOverlap="1" wp14:anchorId="781B703A" wp14:editId="017B440C">
          <wp:simplePos x="0" y="0"/>
          <wp:positionH relativeFrom="margin">
            <wp:posOffset>-295275</wp:posOffset>
          </wp:positionH>
          <wp:positionV relativeFrom="paragraph">
            <wp:posOffset>-19050</wp:posOffset>
          </wp:positionV>
          <wp:extent cx="1873536" cy="389514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AMPLIN_CMYK_Standa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536" cy="389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7AEE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DB64165" wp14:editId="1CBB69D9">
              <wp:simplePos x="0" y="0"/>
              <wp:positionH relativeFrom="page">
                <wp:posOffset>4247515</wp:posOffset>
              </wp:positionH>
              <wp:positionV relativeFrom="page">
                <wp:posOffset>506730</wp:posOffset>
              </wp:positionV>
              <wp:extent cx="2668270" cy="980440"/>
              <wp:effectExtent l="0" t="0" r="0" b="0"/>
              <wp:wrapNone/>
              <wp:docPr id="8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8270" cy="980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E9D177" w14:textId="77777777" w:rsidR="00B513FC" w:rsidRDefault="00B513FC" w:rsidP="00C313EF">
                          <w:pPr>
                            <w:spacing w:line="200" w:lineRule="exac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B64165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7" type="#_x0000_t202" style="position:absolute;margin-left:334.45pt;margin-top:39.9pt;width:210.1pt;height:77.2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" filled="f" stroked="f" strokeweight="0">
              <v:textbox>
                <w:txbxContent>
                  <w:p w14:paraId="48E9D177" w14:textId="77777777" w:rsidR="00B513FC" w:rsidRDefault="00B513FC" w:rsidP="00C313EF">
                    <w:pPr>
                      <w:spacing w:line="200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9074E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C1B1B7D" wp14:editId="7EB759DC">
              <wp:simplePos x="0" y="0"/>
              <wp:positionH relativeFrom="page">
                <wp:posOffset>740410</wp:posOffset>
              </wp:positionH>
              <wp:positionV relativeFrom="page">
                <wp:posOffset>859790</wp:posOffset>
              </wp:positionV>
              <wp:extent cx="0" cy="8211185"/>
              <wp:effectExtent l="6985" t="12065" r="12065" b="6350"/>
              <wp:wrapNone/>
              <wp:docPr id="6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821118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A6F25D" id="Line 32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3pt,67.7pt" to="58.3pt,7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" strokeweight=".3pt">
              <w10:wrap anchorx="page" anchory="page"/>
            </v:line>
          </w:pict>
        </mc:Fallback>
      </mc:AlternateContent>
    </w:r>
    <w:r w:rsidR="00D9074E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F85900E" wp14:editId="4A201128">
              <wp:simplePos x="0" y="0"/>
              <wp:positionH relativeFrom="page">
                <wp:posOffset>2514600</wp:posOffset>
              </wp:positionH>
              <wp:positionV relativeFrom="page">
                <wp:posOffset>457200</wp:posOffset>
              </wp:positionV>
              <wp:extent cx="0" cy="328930"/>
              <wp:effectExtent l="9525" t="9525" r="9525" b="13970"/>
              <wp:wrapNone/>
              <wp:docPr id="5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2893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D41CDF" id="Line 2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8pt,36pt" to="198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zNNEgIAACg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" strokeweight=".3pt">
              <w10:wrap anchorx="page" anchory="page"/>
            </v:line>
          </w:pict>
        </mc:Fallback>
      </mc:AlternateContent>
    </w:r>
    <w:r w:rsidR="00D9074E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9E456D" wp14:editId="09DA2936">
              <wp:simplePos x="0" y="0"/>
              <wp:positionH relativeFrom="page">
                <wp:posOffset>2514600</wp:posOffset>
              </wp:positionH>
              <wp:positionV relativeFrom="page">
                <wp:posOffset>457200</wp:posOffset>
              </wp:positionV>
              <wp:extent cx="2514600" cy="0"/>
              <wp:effectExtent l="9525" t="9525" r="9525" b="9525"/>
              <wp:wrapNone/>
              <wp:docPr id="4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1460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0E0F4C" id="Line 2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8pt,36pt" to="396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DUNEwIAACkEAAAOAAAAZHJzL2Uyb0RvYy54bWysU8GO2yAQvVfqPyDuie2sN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" strokeweight=".3pt">
              <w10:wrap anchorx="page" anchory="page"/>
            </v:line>
          </w:pict>
        </mc:Fallback>
      </mc:AlternateContent>
    </w:r>
    <w:r w:rsidR="00D9074E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7AEDEEE" wp14:editId="7D446836">
              <wp:simplePos x="0" y="0"/>
              <wp:positionH relativeFrom="page">
                <wp:posOffset>740410</wp:posOffset>
              </wp:positionH>
              <wp:positionV relativeFrom="page">
                <wp:posOffset>9070975</wp:posOffset>
              </wp:positionV>
              <wp:extent cx="3602990" cy="0"/>
              <wp:effectExtent l="6985" t="12700" r="9525" b="6350"/>
              <wp:wrapNone/>
              <wp:docPr id="2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299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C03F7D" id="Line 2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3pt,714.25pt" to="342pt,7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AZ0EgIAACkEAAAOAAAAZHJzL2Uyb0RvYy54bWysU02P2yAQvVfqf0DcE3+s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" strokeweight=".3pt">
              <w10:wrap anchorx="page" anchory="page"/>
            </v:line>
          </w:pict>
        </mc:Fallback>
      </mc:AlternateContent>
    </w:r>
    <w:r w:rsidR="00D9074E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540C9770" wp14:editId="021A7716">
              <wp:simplePos x="0" y="0"/>
              <wp:positionH relativeFrom="page">
                <wp:posOffset>969010</wp:posOffset>
              </wp:positionH>
              <wp:positionV relativeFrom="page">
                <wp:posOffset>9189720</wp:posOffset>
              </wp:positionV>
              <wp:extent cx="5829300" cy="342900"/>
              <wp:effectExtent l="0" t="0" r="2540" b="1905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E4F83" w14:textId="77777777" w:rsidR="00B513FC" w:rsidRDefault="00B513FC">
                          <w:pPr>
                            <w:jc w:val="center"/>
                            <w:rPr>
                              <w:spacing w:val="60"/>
                              <w:sz w:val="14"/>
                            </w:rPr>
                          </w:pPr>
                          <w:r>
                            <w:rPr>
                              <w:spacing w:val="60"/>
                              <w:sz w:val="14"/>
                            </w:rPr>
                            <w:t>VIRGINIA POLYTECHNIC INSTITUTE AND STATE UNIVERSITY</w:t>
                          </w:r>
                        </w:p>
                        <w:p w14:paraId="5B5D249D" w14:textId="77777777" w:rsidR="00B513FC" w:rsidRDefault="00B513FC">
                          <w:pPr>
                            <w:spacing w:before="40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  <w:spacing w:val="20"/>
                              <w:sz w:val="14"/>
                            </w:rPr>
                            <w:t>An equal opportunity, affirmative action institution</w:t>
                          </w:r>
                        </w:p>
                        <w:p w14:paraId="1F527494" w14:textId="77777777" w:rsidR="00B513FC" w:rsidRDefault="00B513F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0C9770" id="Text Box 21" o:spid="_x0000_s1028" type="#_x0000_t202" style="position:absolute;margin-left:76.3pt;margin-top:723.6pt;width:459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ANx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" filled="f" stroked="f">
              <v:textbox>
                <w:txbxContent>
                  <w:p w14:paraId="339E4F83" w14:textId="77777777" w:rsidR="00B513FC" w:rsidRDefault="00B513FC">
                    <w:pPr>
                      <w:jc w:val="center"/>
                      <w:rPr>
                        <w:spacing w:val="60"/>
                        <w:sz w:val="14"/>
                      </w:rPr>
                    </w:pPr>
                    <w:r>
                      <w:rPr>
                        <w:spacing w:val="60"/>
                        <w:sz w:val="14"/>
                      </w:rPr>
                      <w:t>VIRGINIA POLYTECHNIC INSTITUTE AND STATE UNIVERSITY</w:t>
                    </w:r>
                  </w:p>
                  <w:p w14:paraId="5B5D249D" w14:textId="77777777" w:rsidR="00B513FC" w:rsidRDefault="00B513FC">
                    <w:pPr>
                      <w:spacing w:before="40"/>
                      <w:jc w:val="center"/>
                      <w:rPr>
                        <w:i/>
                      </w:rPr>
                    </w:pPr>
                    <w:r>
                      <w:rPr>
                        <w:i/>
                        <w:spacing w:val="20"/>
                        <w:sz w:val="14"/>
                      </w:rPr>
                      <w:t>An equal opportunity, affirmative action institution</w:t>
                    </w:r>
                  </w:p>
                  <w:p w14:paraId="1F527494" w14:textId="77777777" w:rsidR="00B513FC" w:rsidRDefault="00B513FC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87"/>
  <w:drawingGridVerticalSpacing w:val="18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3EF"/>
    <w:rsid w:val="00013B59"/>
    <w:rsid w:val="00084A7D"/>
    <w:rsid w:val="000A43CF"/>
    <w:rsid w:val="000B7389"/>
    <w:rsid w:val="000E630F"/>
    <w:rsid w:val="000E687A"/>
    <w:rsid w:val="00142323"/>
    <w:rsid w:val="001538A9"/>
    <w:rsid w:val="001A388B"/>
    <w:rsid w:val="002149CB"/>
    <w:rsid w:val="002239BC"/>
    <w:rsid w:val="00253EFC"/>
    <w:rsid w:val="002829EA"/>
    <w:rsid w:val="00283C24"/>
    <w:rsid w:val="00291BAA"/>
    <w:rsid w:val="002953FD"/>
    <w:rsid w:val="002B52E7"/>
    <w:rsid w:val="002C678B"/>
    <w:rsid w:val="002C683A"/>
    <w:rsid w:val="002E5CF6"/>
    <w:rsid w:val="003B2F3D"/>
    <w:rsid w:val="003D66B9"/>
    <w:rsid w:val="003E47CA"/>
    <w:rsid w:val="0042622A"/>
    <w:rsid w:val="004716D2"/>
    <w:rsid w:val="004A4CAB"/>
    <w:rsid w:val="004B18C2"/>
    <w:rsid w:val="004D672D"/>
    <w:rsid w:val="004F2457"/>
    <w:rsid w:val="0051073F"/>
    <w:rsid w:val="005243E4"/>
    <w:rsid w:val="00543957"/>
    <w:rsid w:val="00565DAE"/>
    <w:rsid w:val="005745AA"/>
    <w:rsid w:val="006D23F7"/>
    <w:rsid w:val="006F079C"/>
    <w:rsid w:val="006F76DD"/>
    <w:rsid w:val="007145C0"/>
    <w:rsid w:val="00717C47"/>
    <w:rsid w:val="00757658"/>
    <w:rsid w:val="007A3476"/>
    <w:rsid w:val="008146FD"/>
    <w:rsid w:val="008456ED"/>
    <w:rsid w:val="0088433B"/>
    <w:rsid w:val="00892B25"/>
    <w:rsid w:val="008A5008"/>
    <w:rsid w:val="008E1600"/>
    <w:rsid w:val="008F25BF"/>
    <w:rsid w:val="009232E5"/>
    <w:rsid w:val="00934AB4"/>
    <w:rsid w:val="009D4E94"/>
    <w:rsid w:val="009F3CCA"/>
    <w:rsid w:val="00A25402"/>
    <w:rsid w:val="00A62A7B"/>
    <w:rsid w:val="00A835C9"/>
    <w:rsid w:val="00A92622"/>
    <w:rsid w:val="00AD2EC8"/>
    <w:rsid w:val="00AD77F3"/>
    <w:rsid w:val="00B30C33"/>
    <w:rsid w:val="00B513FC"/>
    <w:rsid w:val="00B66A91"/>
    <w:rsid w:val="00B73BAF"/>
    <w:rsid w:val="00C25240"/>
    <w:rsid w:val="00C313EF"/>
    <w:rsid w:val="00C627F3"/>
    <w:rsid w:val="00C916DB"/>
    <w:rsid w:val="00CC2903"/>
    <w:rsid w:val="00CF105B"/>
    <w:rsid w:val="00D10537"/>
    <w:rsid w:val="00D302ED"/>
    <w:rsid w:val="00D9074E"/>
    <w:rsid w:val="00DB5457"/>
    <w:rsid w:val="00E44378"/>
    <w:rsid w:val="00E56455"/>
    <w:rsid w:val="00E9130A"/>
    <w:rsid w:val="00E95DE7"/>
    <w:rsid w:val="00EA7AEE"/>
    <w:rsid w:val="00ED451A"/>
    <w:rsid w:val="00F27091"/>
    <w:rsid w:val="00F34EE6"/>
    <w:rsid w:val="00F6147D"/>
    <w:rsid w:val="00F641C2"/>
    <w:rsid w:val="00F935EA"/>
    <w:rsid w:val="00FD680D"/>
    <w:rsid w:val="00FE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51287C19"/>
  <w15:docId w15:val="{4915AB8D-B917-4866-9937-053D2012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rginiaTechBody">
    <w:name w:val="Virginia Tech Body"/>
    <w:basedOn w:val="Normal"/>
    <w:pPr>
      <w:spacing w:line="360" w:lineRule="auto"/>
    </w:pPr>
    <w:rPr>
      <w:sz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C2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290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C67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nrl15@vt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djones\Desktop\pamplin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6268C-ABD2-4056-AAA7-C48EC9BFC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pamplin_letterhead</Template>
  <TotalTime>3</TotalTime>
  <Pages>1</Pages>
  <Words>95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Tech Letterhead</vt:lpstr>
    </vt:vector>
  </TitlesOfParts>
  <Company>Virginia Tech</Company>
  <LinksUpToDate>false</LinksUpToDate>
  <CharactersWithSpaces>690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Tech Letterhead</dc:title>
  <dc:creator>cdjones</dc:creator>
  <cp:lastModifiedBy>Landers, Hannah</cp:lastModifiedBy>
  <cp:revision>4</cp:revision>
  <cp:lastPrinted>2014-12-19T19:49:00Z</cp:lastPrinted>
  <dcterms:created xsi:type="dcterms:W3CDTF">2018-08-02T19:19:00Z</dcterms:created>
  <dcterms:modified xsi:type="dcterms:W3CDTF">2018-08-07T16:18:00Z</dcterms:modified>
</cp:coreProperties>
</file>